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F403B" w14:textId="2F4FD059" w:rsidR="00DD1EA1" w:rsidRDefault="005829AB" w:rsidP="005829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PROPOSAL TO CHANGE THE NAME OF THE </w:t>
      </w:r>
      <w:r w:rsidR="008E6838" w:rsidRPr="008E6838">
        <w:rPr>
          <w:rFonts w:ascii="Times New Roman" w:hAnsi="Times New Roman"/>
          <w:b/>
          <w:color w:val="FF0000"/>
          <w:szCs w:val="24"/>
        </w:rPr>
        <w:t>(Current Name)</w:t>
      </w:r>
      <w:r w:rsidRPr="008E6838">
        <w:rPr>
          <w:rFonts w:ascii="Times New Roman" w:hAnsi="Times New Roman"/>
          <w:b/>
          <w:color w:val="FF0000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TO </w:t>
      </w:r>
      <w:r w:rsidR="008E6838" w:rsidRPr="008E6838">
        <w:rPr>
          <w:rFonts w:ascii="Times New Roman" w:hAnsi="Times New Roman"/>
          <w:b/>
          <w:color w:val="FF0000"/>
          <w:szCs w:val="24"/>
        </w:rPr>
        <w:t>(New Name)</w:t>
      </w:r>
    </w:p>
    <w:p w14:paraId="656D2960" w14:textId="27D930C7" w:rsidR="005829AB" w:rsidRDefault="005829AB" w:rsidP="005829AB">
      <w:pPr>
        <w:rPr>
          <w:rFonts w:ascii="Times New Roman" w:hAnsi="Times New Roman"/>
          <w:b/>
          <w:szCs w:val="24"/>
        </w:rPr>
      </w:pPr>
    </w:p>
    <w:p w14:paraId="52310128" w14:textId="77777777" w:rsidR="005829AB" w:rsidRPr="005829AB" w:rsidRDefault="005829AB" w:rsidP="005829AB">
      <w:pPr>
        <w:rPr>
          <w:rFonts w:ascii="Times New Roman" w:hAnsi="Times New Roman"/>
          <w:b/>
          <w:szCs w:val="24"/>
        </w:rPr>
      </w:pPr>
    </w:p>
    <w:p w14:paraId="297FDDCB" w14:textId="77777777" w:rsidR="00686696" w:rsidRPr="00686696" w:rsidRDefault="004D5C99" w:rsidP="005829AB">
      <w:pPr>
        <w:jc w:val="both"/>
        <w:rPr>
          <w:rFonts w:ascii="Times New Roman" w:hAnsi="Times New Roman"/>
          <w:b/>
          <w:szCs w:val="24"/>
          <w:u w:val="single"/>
        </w:rPr>
      </w:pPr>
      <w:r w:rsidRPr="00686696">
        <w:rPr>
          <w:rFonts w:ascii="Times New Roman" w:hAnsi="Times New Roman"/>
          <w:b/>
          <w:szCs w:val="24"/>
          <w:u w:val="single"/>
        </w:rPr>
        <w:t xml:space="preserve">Recommendation </w:t>
      </w:r>
    </w:p>
    <w:p w14:paraId="42201F43" w14:textId="4C6BE08D" w:rsidR="004D5C99" w:rsidRPr="005829AB" w:rsidRDefault="004D5C99" w:rsidP="005829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5C99">
        <w:rPr>
          <w:rFonts w:ascii="Times New Roman" w:hAnsi="Times New Roman"/>
          <w:szCs w:val="24"/>
        </w:rPr>
        <w:t xml:space="preserve">It is recommended that the </w:t>
      </w:r>
      <w:r w:rsidR="00686696">
        <w:rPr>
          <w:rFonts w:ascii="Times New Roman" w:hAnsi="Times New Roman"/>
          <w:szCs w:val="24"/>
        </w:rPr>
        <w:t>Board</w:t>
      </w:r>
      <w:r w:rsidR="00E00DF6">
        <w:rPr>
          <w:rFonts w:ascii="Times New Roman" w:hAnsi="Times New Roman"/>
          <w:szCs w:val="24"/>
        </w:rPr>
        <w:t xml:space="preserve"> of Governors</w:t>
      </w:r>
      <w:r w:rsidRPr="004D5C99">
        <w:rPr>
          <w:rFonts w:ascii="Times New Roman" w:hAnsi="Times New Roman"/>
          <w:szCs w:val="24"/>
        </w:rPr>
        <w:t xml:space="preserve"> </w:t>
      </w:r>
      <w:r w:rsidR="006336F8">
        <w:rPr>
          <w:rFonts w:ascii="Times New Roman" w:hAnsi="Times New Roman"/>
          <w:szCs w:val="24"/>
        </w:rPr>
        <w:t xml:space="preserve">approve a </w:t>
      </w:r>
      <w:r w:rsidRPr="004D5C99">
        <w:rPr>
          <w:rFonts w:ascii="Times New Roman" w:hAnsi="Times New Roman"/>
          <w:szCs w:val="24"/>
        </w:rPr>
        <w:t xml:space="preserve">change </w:t>
      </w:r>
      <w:r w:rsidR="006336F8">
        <w:rPr>
          <w:rFonts w:ascii="Times New Roman" w:hAnsi="Times New Roman"/>
          <w:szCs w:val="24"/>
        </w:rPr>
        <w:t xml:space="preserve">to </w:t>
      </w:r>
      <w:r w:rsidR="00686696">
        <w:rPr>
          <w:rFonts w:ascii="Times New Roman" w:hAnsi="Times New Roman"/>
          <w:szCs w:val="24"/>
        </w:rPr>
        <w:t xml:space="preserve">the name of the </w:t>
      </w:r>
      <w:r w:rsidR="008E6838" w:rsidRPr="008E6838">
        <w:rPr>
          <w:rFonts w:ascii="Times New Roman" w:hAnsi="Times New Roman"/>
          <w:color w:val="FF0000"/>
          <w:szCs w:val="24"/>
        </w:rPr>
        <w:t>(Current Name)</w:t>
      </w:r>
      <w:r w:rsidR="006336F8" w:rsidRPr="008E6838">
        <w:rPr>
          <w:rFonts w:ascii="Times New Roman" w:hAnsi="Times New Roman"/>
          <w:color w:val="FF0000"/>
          <w:szCs w:val="24"/>
        </w:rPr>
        <w:t xml:space="preserve"> </w:t>
      </w:r>
      <w:r w:rsidR="006336F8">
        <w:rPr>
          <w:rFonts w:ascii="Times New Roman" w:hAnsi="Times New Roman"/>
          <w:szCs w:val="24"/>
        </w:rPr>
        <w:t>to</w:t>
      </w:r>
      <w:r w:rsidR="005829AB">
        <w:rPr>
          <w:rFonts w:ascii="Times New Roman" w:hAnsi="Times New Roman"/>
          <w:szCs w:val="24"/>
        </w:rPr>
        <w:t xml:space="preserve"> </w:t>
      </w:r>
      <w:r w:rsidR="008E6838" w:rsidRPr="008E6838">
        <w:rPr>
          <w:rFonts w:ascii="Times New Roman" w:hAnsi="Times New Roman"/>
          <w:color w:val="FF0000"/>
          <w:szCs w:val="24"/>
        </w:rPr>
        <w:t>(New Name)</w:t>
      </w:r>
      <w:r w:rsidR="00686696">
        <w:rPr>
          <w:rFonts w:ascii="Times New Roman" w:hAnsi="Times New Roman"/>
          <w:szCs w:val="24"/>
        </w:rPr>
        <w:t xml:space="preserve">, </w:t>
      </w:r>
      <w:r w:rsidRPr="004D5C99">
        <w:rPr>
          <w:rFonts w:ascii="Times New Roman" w:hAnsi="Times New Roman"/>
          <w:szCs w:val="24"/>
        </w:rPr>
        <w:t xml:space="preserve">effective </w:t>
      </w:r>
      <w:r w:rsidR="008E6838" w:rsidRPr="008E6838">
        <w:rPr>
          <w:rFonts w:ascii="Times New Roman" w:hAnsi="Times New Roman"/>
          <w:color w:val="FF0000"/>
          <w:szCs w:val="24"/>
        </w:rPr>
        <w:t>(semester)</w:t>
      </w:r>
      <w:r w:rsidR="008E6838">
        <w:rPr>
          <w:rFonts w:ascii="Times New Roman" w:hAnsi="Times New Roman"/>
          <w:szCs w:val="24"/>
        </w:rPr>
        <w:t xml:space="preserve">, </w:t>
      </w:r>
      <w:r w:rsidR="008E6838" w:rsidRPr="008E6838">
        <w:rPr>
          <w:rFonts w:ascii="Times New Roman" w:hAnsi="Times New Roman"/>
          <w:color w:val="FF0000"/>
          <w:szCs w:val="24"/>
        </w:rPr>
        <w:t>(year)</w:t>
      </w:r>
      <w:r w:rsidRPr="008E6838">
        <w:rPr>
          <w:rFonts w:ascii="Times New Roman" w:hAnsi="Times New Roman"/>
          <w:color w:val="FF0000"/>
          <w:szCs w:val="24"/>
        </w:rPr>
        <w:t>.</w:t>
      </w:r>
    </w:p>
    <w:p w14:paraId="655C2D3F" w14:textId="77777777" w:rsidR="004D5C99" w:rsidRPr="004D5C99" w:rsidRDefault="004D5C99" w:rsidP="005829AB">
      <w:pPr>
        <w:jc w:val="both"/>
        <w:rPr>
          <w:rFonts w:ascii="Times New Roman" w:hAnsi="Times New Roman"/>
          <w:b/>
          <w:szCs w:val="24"/>
        </w:rPr>
      </w:pPr>
    </w:p>
    <w:p w14:paraId="53CCBB8D" w14:textId="58F1F154" w:rsidR="004D5C99" w:rsidRPr="00686696" w:rsidRDefault="005829AB" w:rsidP="005829AB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Background</w:t>
      </w:r>
    </w:p>
    <w:p w14:paraId="6E493468" w14:textId="77777777" w:rsidR="00686696" w:rsidRPr="004D5C99" w:rsidRDefault="00686696" w:rsidP="005829AB">
      <w:pPr>
        <w:jc w:val="both"/>
        <w:rPr>
          <w:rFonts w:ascii="Times New Roman" w:hAnsi="Times New Roman"/>
          <w:szCs w:val="24"/>
        </w:rPr>
      </w:pPr>
    </w:p>
    <w:p w14:paraId="096C6442" w14:textId="77777777" w:rsidR="004D5C99" w:rsidRPr="00686696" w:rsidRDefault="004D5C99" w:rsidP="005829AB">
      <w:pPr>
        <w:jc w:val="both"/>
        <w:rPr>
          <w:rFonts w:ascii="Times New Roman" w:hAnsi="Times New Roman"/>
          <w:b/>
          <w:szCs w:val="24"/>
          <w:u w:val="single"/>
        </w:rPr>
      </w:pPr>
      <w:r w:rsidRPr="00686696">
        <w:rPr>
          <w:rFonts w:ascii="Times New Roman" w:hAnsi="Times New Roman"/>
          <w:b/>
          <w:szCs w:val="24"/>
          <w:u w:val="single"/>
        </w:rPr>
        <w:t>Approvals</w:t>
      </w:r>
    </w:p>
    <w:p w14:paraId="55524B50" w14:textId="2234C5B7" w:rsidR="004D5C99" w:rsidRPr="004D5C99" w:rsidRDefault="004D5C99" w:rsidP="005829AB">
      <w:pPr>
        <w:pStyle w:val="BodyText"/>
        <w:rPr>
          <w:rFonts w:ascii="Times New Roman" w:hAnsi="Times New Roman"/>
          <w:sz w:val="24"/>
          <w:szCs w:val="24"/>
        </w:rPr>
      </w:pPr>
      <w:r w:rsidRPr="004D5C99">
        <w:rPr>
          <w:rFonts w:ascii="Times New Roman" w:hAnsi="Times New Roman"/>
          <w:sz w:val="24"/>
          <w:szCs w:val="24"/>
        </w:rPr>
        <w:t xml:space="preserve">The proposal was approved by the </w:t>
      </w:r>
      <w:r w:rsidR="008E6838" w:rsidRPr="008E6838">
        <w:rPr>
          <w:rFonts w:ascii="Times New Roman" w:hAnsi="Times New Roman"/>
          <w:color w:val="FF0000"/>
          <w:sz w:val="24"/>
          <w:szCs w:val="24"/>
        </w:rPr>
        <w:t>(department)</w:t>
      </w:r>
      <w:r w:rsidRPr="008E68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E6838">
        <w:rPr>
          <w:rFonts w:ascii="Times New Roman" w:hAnsi="Times New Roman"/>
          <w:sz w:val="24"/>
          <w:szCs w:val="24"/>
        </w:rPr>
        <w:t>faculty</w:t>
      </w:r>
      <w:commentRangeStart w:id="0"/>
      <w:r w:rsidRPr="004D5C99">
        <w:rPr>
          <w:rFonts w:ascii="Times New Roman" w:hAnsi="Times New Roman"/>
          <w:sz w:val="24"/>
          <w:szCs w:val="24"/>
        </w:rPr>
        <w:t>,</w:t>
      </w:r>
      <w:commentRangeEnd w:id="0"/>
      <w:r w:rsidR="008E6838">
        <w:rPr>
          <w:rStyle w:val="CommentReference"/>
          <w:rFonts w:ascii="Arial" w:hAnsi="Arial"/>
        </w:rPr>
        <w:commentReference w:id="0"/>
      </w:r>
      <w:r w:rsidRPr="004D5C99">
        <w:rPr>
          <w:rFonts w:ascii="Times New Roman" w:hAnsi="Times New Roman"/>
          <w:sz w:val="24"/>
          <w:szCs w:val="24"/>
        </w:rPr>
        <w:t xml:space="preserve"> the Dean of the </w:t>
      </w:r>
      <w:r w:rsidR="008E6838" w:rsidRPr="008E6838">
        <w:rPr>
          <w:rFonts w:ascii="Times New Roman" w:hAnsi="Times New Roman"/>
          <w:color w:val="FF0000"/>
          <w:sz w:val="24"/>
          <w:szCs w:val="24"/>
        </w:rPr>
        <w:t>(School/College)</w:t>
      </w:r>
      <w:r w:rsidR="00686696">
        <w:rPr>
          <w:rFonts w:ascii="Times New Roman" w:hAnsi="Times New Roman"/>
          <w:sz w:val="24"/>
          <w:szCs w:val="24"/>
        </w:rPr>
        <w:t xml:space="preserve">, </w:t>
      </w:r>
      <w:bookmarkStart w:id="1" w:name="_Hlk77859545"/>
      <w:bookmarkStart w:id="2" w:name="_GoBack"/>
      <w:commentRangeStart w:id="3"/>
      <w:r w:rsidR="00686696">
        <w:rPr>
          <w:rFonts w:ascii="Times New Roman" w:hAnsi="Times New Roman"/>
          <w:sz w:val="24"/>
          <w:szCs w:val="24"/>
        </w:rPr>
        <w:t xml:space="preserve">the Graduate Council, </w:t>
      </w:r>
      <w:r w:rsidRPr="004D5C99">
        <w:rPr>
          <w:rFonts w:ascii="Times New Roman" w:hAnsi="Times New Roman"/>
          <w:sz w:val="24"/>
          <w:szCs w:val="24"/>
        </w:rPr>
        <w:t>the Dean of the Graduate School</w:t>
      </w:r>
      <w:r w:rsidR="00686696">
        <w:rPr>
          <w:rFonts w:ascii="Times New Roman" w:hAnsi="Times New Roman"/>
          <w:sz w:val="24"/>
          <w:szCs w:val="24"/>
        </w:rPr>
        <w:t>,</w:t>
      </w:r>
      <w:commentRangeEnd w:id="3"/>
      <w:r w:rsidR="008E6838">
        <w:rPr>
          <w:rStyle w:val="CommentReference"/>
          <w:rFonts w:ascii="Arial" w:hAnsi="Arial"/>
        </w:rPr>
        <w:commentReference w:id="3"/>
      </w:r>
      <w:r w:rsidR="00686696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r w:rsidR="00686696">
        <w:rPr>
          <w:rFonts w:ascii="Times New Roman" w:hAnsi="Times New Roman"/>
          <w:sz w:val="24"/>
          <w:szCs w:val="24"/>
        </w:rPr>
        <w:t>and the Provost</w:t>
      </w:r>
      <w:r w:rsidRPr="004D5C99">
        <w:rPr>
          <w:rFonts w:ascii="Times New Roman" w:hAnsi="Times New Roman"/>
          <w:sz w:val="24"/>
          <w:szCs w:val="24"/>
        </w:rPr>
        <w:t>.</w:t>
      </w:r>
    </w:p>
    <w:p w14:paraId="51200C9C" w14:textId="77777777" w:rsidR="003F308E" w:rsidRPr="004D5C99" w:rsidRDefault="003F308E" w:rsidP="004D5C99">
      <w:pPr>
        <w:pStyle w:val="Heading6"/>
        <w:ind w:right="-437"/>
        <w:rPr>
          <w:szCs w:val="24"/>
        </w:rPr>
      </w:pPr>
    </w:p>
    <w:sectPr w:rsidR="003F308E" w:rsidRPr="004D5C99" w:rsidSect="005829AB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lena Frontera" w:date="2018-02-27T13:59:00Z" w:initials="MF">
    <w:p w14:paraId="5160A459" w14:textId="70185967" w:rsidR="008E6838" w:rsidRDefault="008E6838">
      <w:pPr>
        <w:pStyle w:val="CommentText"/>
      </w:pPr>
      <w:r>
        <w:rPr>
          <w:rStyle w:val="CommentReference"/>
        </w:rPr>
        <w:annotationRef/>
      </w:r>
      <w:r>
        <w:t>Add additional governing bodies that may have approved the change.</w:t>
      </w:r>
    </w:p>
  </w:comment>
  <w:comment w:id="3" w:author="Marlena Frontera" w:date="2018-02-27T14:00:00Z" w:initials="MF">
    <w:p w14:paraId="5D91B2FA" w14:textId="0ABAFD3A" w:rsidR="008E6838" w:rsidRDefault="008E6838">
      <w:pPr>
        <w:pStyle w:val="CommentText"/>
      </w:pPr>
      <w:r>
        <w:rPr>
          <w:rStyle w:val="CommentReference"/>
        </w:rPr>
        <w:annotationRef/>
      </w:r>
      <w:r>
        <w:t>Only needed if graduate program.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60A459" w15:done="0"/>
  <w15:commentEx w15:paraId="5D91B2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60A459" w16cid:durableId="234F91A1"/>
  <w16cid:commentId w16cid:paraId="5D91B2FA" w16cid:durableId="234F91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01B8D" w14:textId="77777777" w:rsidR="00C44327" w:rsidRDefault="00C44327">
      <w:r>
        <w:separator/>
      </w:r>
    </w:p>
  </w:endnote>
  <w:endnote w:type="continuationSeparator" w:id="0">
    <w:p w14:paraId="14B0DF08" w14:textId="77777777" w:rsidR="00C44327" w:rsidRDefault="00C4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AF60" w14:textId="2C09C0FD" w:rsidR="00DD1EA1" w:rsidRPr="00686696" w:rsidRDefault="00DD1EA1" w:rsidP="00DD1EA1">
    <w:pPr>
      <w:pStyle w:val="Footer"/>
      <w:tabs>
        <w:tab w:val="clear" w:pos="4320"/>
        <w:tab w:val="clear" w:pos="8640"/>
        <w:tab w:val="center" w:pos="5220"/>
        <w:tab w:val="left" w:pos="7740"/>
        <w:tab w:val="right" w:pos="9900"/>
      </w:tabs>
      <w:rPr>
        <w:rFonts w:ascii="Times New Roman" w:hAnsi="Times New Roman"/>
      </w:rPr>
    </w:pPr>
    <w:r w:rsidRPr="00686696">
      <w:rPr>
        <w:rFonts w:ascii="Times New Roman" w:hAnsi="Times New Roman"/>
      </w:rPr>
      <w:t>Academic Affairs Committee</w:t>
    </w:r>
    <w:r w:rsidRPr="00686696">
      <w:rPr>
        <w:rFonts w:ascii="Times New Roman" w:hAnsi="Times New Roman"/>
      </w:rPr>
      <w:tab/>
      <w:t xml:space="preserve">                         </w:t>
    </w:r>
    <w:r w:rsidR="005829AB">
      <w:rPr>
        <w:rFonts w:ascii="Times New Roman" w:hAnsi="Times New Roman"/>
      </w:rPr>
      <w:t xml:space="preserve">     </w:t>
    </w:r>
    <w:r w:rsidRPr="00686696">
      <w:rPr>
        <w:rFonts w:ascii="Times New Roman" w:hAnsi="Times New Roman"/>
      </w:rPr>
      <w:t xml:space="preserve">Agenda            </w:t>
    </w:r>
    <w:r w:rsidR="00AC5D40">
      <w:rPr>
        <w:rFonts w:ascii="Times New Roman" w:hAnsi="Times New Roman"/>
      </w:rPr>
      <w:t xml:space="preserve">                        </w:t>
    </w:r>
    <w:proofErr w:type="gramStart"/>
    <w:r w:rsidR="00AC5D40">
      <w:rPr>
        <w:rFonts w:ascii="Times New Roman" w:hAnsi="Times New Roman"/>
      </w:rPr>
      <w:t xml:space="preserve">  ,</w:t>
    </w:r>
    <w:proofErr w:type="gramEnd"/>
    <w:r w:rsidR="00AC5D40">
      <w:rPr>
        <w:rFonts w:ascii="Times New Roman" w:hAnsi="Times New Roman"/>
      </w:rPr>
      <w:t xml:space="preserve"> 20</w:t>
    </w:r>
    <w:r w:rsidR="00BE1DAB">
      <w:rPr>
        <w:rFonts w:ascii="Times New Roman" w:hAnsi="Times New Roman"/>
      </w:rPr>
      <w:t>2</w:t>
    </w:r>
    <w:r w:rsidR="00343D0F">
      <w:rPr>
        <w:rFonts w:ascii="Times New Roman" w:hAnsi="Times New Roman"/>
      </w:rPr>
      <w:t>1</w:t>
    </w:r>
  </w:p>
  <w:p w14:paraId="22DDA947" w14:textId="77777777" w:rsidR="00DD1EA1" w:rsidRDefault="00DD1EA1">
    <w:pPr>
      <w:pStyle w:val="Footer"/>
    </w:pPr>
  </w:p>
  <w:p w14:paraId="2CB3D37F" w14:textId="77777777" w:rsidR="003F308E" w:rsidRDefault="003F308E">
    <w:pPr>
      <w:pStyle w:val="Footer"/>
      <w:tabs>
        <w:tab w:val="clear" w:pos="4320"/>
        <w:tab w:val="clear" w:pos="8640"/>
        <w:tab w:val="center" w:pos="5220"/>
        <w:tab w:val="left" w:pos="7740"/>
        <w:tab w:val="right" w:pos="9900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8A27" w14:textId="77777777" w:rsidR="003F308E" w:rsidRDefault="003F308E">
    <w:pPr>
      <w:pStyle w:val="Footer"/>
      <w:tabs>
        <w:tab w:val="clear" w:pos="4320"/>
        <w:tab w:val="clear" w:pos="8640"/>
        <w:tab w:val="center" w:pos="5130"/>
        <w:tab w:val="right" w:pos="9900"/>
      </w:tabs>
      <w:rPr>
        <w:rFonts w:ascii="Times New Roman" w:hAnsi="Times New Roman"/>
      </w:rPr>
    </w:pPr>
    <w:r>
      <w:rPr>
        <w:rFonts w:ascii="Times New Roman" w:hAnsi="Times New Roman"/>
      </w:rPr>
      <w:t>Academic Affairs Committee</w:t>
    </w:r>
    <w:r>
      <w:rPr>
        <w:rFonts w:ascii="Times New Roman" w:hAnsi="Times New Roman"/>
      </w:rPr>
      <w:tab/>
      <w:t xml:space="preserve">                        Agenda                                           , 20</w:t>
    </w:r>
    <w:r w:rsidR="00AA2EDB">
      <w:rPr>
        <w:rFonts w:ascii="Times New Roman" w:hAnsi="Times New Roman"/>
      </w:rPr>
      <w:t>1</w:t>
    </w:r>
    <w:r w:rsidR="001136D1">
      <w:rPr>
        <w:rFonts w:ascii="Times New Roman" w:hAnsi="Times New Roma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12B74" w14:textId="77777777" w:rsidR="00C44327" w:rsidRDefault="00C44327">
      <w:r>
        <w:separator/>
      </w:r>
    </w:p>
  </w:footnote>
  <w:footnote w:type="continuationSeparator" w:id="0">
    <w:p w14:paraId="14AC571F" w14:textId="77777777" w:rsidR="00C44327" w:rsidRDefault="00C4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8A37" w14:textId="30129EE1" w:rsidR="00686696" w:rsidRPr="002276EB" w:rsidRDefault="002276EB" w:rsidP="002276EB">
    <w:pPr>
      <w:jc w:val="both"/>
      <w:rPr>
        <w:rFonts w:ascii="Times New Roman" w:hAnsi="Times New Roman"/>
        <w:szCs w:val="24"/>
      </w:rPr>
    </w:pPr>
    <w:r w:rsidRPr="00A507C6">
      <w:rPr>
        <w:rFonts w:ascii="Times New Roman" w:hAnsi="Times New Roman"/>
        <w:spacing w:val="-1"/>
        <w:szCs w:val="24"/>
      </w:rPr>
      <w:t>Submitted</w:t>
    </w:r>
    <w:r w:rsidRPr="00A507C6">
      <w:rPr>
        <w:rFonts w:ascii="Times New Roman" w:hAnsi="Times New Roman"/>
        <w:szCs w:val="24"/>
      </w:rPr>
      <w:t xml:space="preserve"> </w:t>
    </w:r>
    <w:r w:rsidRPr="00A507C6">
      <w:rPr>
        <w:rFonts w:ascii="Times New Roman" w:hAnsi="Times New Roman"/>
        <w:spacing w:val="-2"/>
        <w:szCs w:val="24"/>
      </w:rPr>
      <w:t xml:space="preserve">by: </w:t>
    </w:r>
    <w:r w:rsidRPr="00A507C6">
      <w:rPr>
        <w:rFonts w:ascii="Times New Roman" w:hAnsi="Times New Roman"/>
        <w:szCs w:val="24"/>
      </w:rPr>
      <w:t>Mark Lawrence Kornbluh,</w:t>
    </w:r>
    <w:r>
      <w:rPr>
        <w:rFonts w:ascii="Times New Roman" w:hAnsi="Times New Roman"/>
        <w:szCs w:val="24"/>
      </w:rPr>
      <w:t xml:space="preserve"> </w:t>
    </w:r>
    <w:r w:rsidRPr="00A507C6">
      <w:rPr>
        <w:rFonts w:ascii="Times New Roman" w:hAnsi="Times New Roman"/>
        <w:szCs w:val="24"/>
      </w:rPr>
      <w:t>Provost and Senior Vice President for Academic Affairs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432C8"/>
    <w:multiLevelType w:val="hybridMultilevel"/>
    <w:tmpl w:val="9A1EE2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A49D8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27BDC"/>
    <w:multiLevelType w:val="hybridMultilevel"/>
    <w:tmpl w:val="DD7A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lena Frontera">
    <w15:presenceInfo w15:providerId="AD" w15:userId="S-1-5-21-1604651501-2026589554-2877008191-7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45"/>
    <w:rsid w:val="00055BB9"/>
    <w:rsid w:val="000D1B4F"/>
    <w:rsid w:val="001136D1"/>
    <w:rsid w:val="002276EB"/>
    <w:rsid w:val="00343D0F"/>
    <w:rsid w:val="00354A5E"/>
    <w:rsid w:val="00363E3C"/>
    <w:rsid w:val="003F308E"/>
    <w:rsid w:val="0041522E"/>
    <w:rsid w:val="004328CB"/>
    <w:rsid w:val="0045257D"/>
    <w:rsid w:val="00484BD3"/>
    <w:rsid w:val="004955ED"/>
    <w:rsid w:val="004A3C63"/>
    <w:rsid w:val="004C3A7F"/>
    <w:rsid w:val="004D5C99"/>
    <w:rsid w:val="0053734E"/>
    <w:rsid w:val="0057018E"/>
    <w:rsid w:val="005829AB"/>
    <w:rsid w:val="005B057B"/>
    <w:rsid w:val="006336F8"/>
    <w:rsid w:val="00686696"/>
    <w:rsid w:val="0073759D"/>
    <w:rsid w:val="00751482"/>
    <w:rsid w:val="00792D37"/>
    <w:rsid w:val="00810705"/>
    <w:rsid w:val="00852ECA"/>
    <w:rsid w:val="00895A4F"/>
    <w:rsid w:val="008E4E10"/>
    <w:rsid w:val="008E6838"/>
    <w:rsid w:val="00AA2EDB"/>
    <w:rsid w:val="00AC5D40"/>
    <w:rsid w:val="00AC741A"/>
    <w:rsid w:val="00AE7EB2"/>
    <w:rsid w:val="00B05BDF"/>
    <w:rsid w:val="00B31E45"/>
    <w:rsid w:val="00B55DAA"/>
    <w:rsid w:val="00BE1DAB"/>
    <w:rsid w:val="00BF761E"/>
    <w:rsid w:val="00C44327"/>
    <w:rsid w:val="00DD1EA1"/>
    <w:rsid w:val="00DE6198"/>
    <w:rsid w:val="00E00DF6"/>
    <w:rsid w:val="00E40B21"/>
    <w:rsid w:val="00EB3219"/>
    <w:rsid w:val="00ED0F4B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DEFEA6"/>
  <w15:docId w15:val="{C5AD300B-56DA-41BF-9244-CF9B314F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240"/>
        <w:tab w:val="left" w:pos="2600"/>
        <w:tab w:val="left" w:pos="3140"/>
        <w:tab w:val="left" w:pos="4320"/>
        <w:tab w:val="left" w:pos="5300"/>
        <w:tab w:val="left" w:pos="5760"/>
        <w:tab w:val="left" w:pos="6480"/>
        <w:tab w:val="left" w:pos="7200"/>
      </w:tabs>
      <w:outlineLvl w:val="2"/>
    </w:pPr>
    <w:rPr>
      <w:rFonts w:ascii="Times New Roman" w:eastAsia="Times" w:hAnsi="Times New Roman"/>
      <w:b/>
      <w:u w:val="single"/>
    </w:rPr>
  </w:style>
  <w:style w:type="paragraph" w:styleId="Heading5">
    <w:name w:val="heading 5"/>
    <w:basedOn w:val="Normal"/>
    <w:next w:val="Normal"/>
    <w:qFormat/>
    <w:pPr>
      <w:keepNext/>
      <w:ind w:right="720"/>
      <w:jc w:val="both"/>
      <w:outlineLvl w:val="4"/>
    </w:pPr>
    <w:rPr>
      <w:rFonts w:ascii="Times" w:hAnsi="Times"/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eastAsia="Times" w:hAnsi="Times New Roman"/>
      <w:b/>
    </w:rPr>
  </w:style>
  <w:style w:type="paragraph" w:styleId="Heading8">
    <w:name w:val="heading 8"/>
    <w:basedOn w:val="Normal"/>
    <w:next w:val="Normal"/>
    <w:qFormat/>
    <w:pPr>
      <w:keepNext/>
      <w:ind w:right="640"/>
      <w:jc w:val="both"/>
      <w:outlineLvl w:val="7"/>
    </w:pPr>
    <w:rPr>
      <w:rFonts w:ascii="Times New Roman" w:hAnsi="Times New Roman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10710"/>
      </w:tabs>
      <w:jc w:val="both"/>
      <w:outlineLvl w:val="8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rFonts w:ascii="Geneva" w:hAnsi="Geneva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" w:eastAsia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" w:eastAsia="Times" w:hAnsi="Times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tabs>
        <w:tab w:val="left" w:pos="720"/>
        <w:tab w:val="left" w:pos="1440"/>
        <w:tab w:val="left" w:pos="2240"/>
        <w:tab w:val="left" w:pos="2600"/>
        <w:tab w:val="left" w:pos="3140"/>
        <w:tab w:val="left" w:pos="4320"/>
        <w:tab w:val="left" w:pos="5300"/>
        <w:tab w:val="left" w:pos="5760"/>
        <w:tab w:val="left" w:pos="6480"/>
        <w:tab w:val="left" w:pos="7200"/>
      </w:tabs>
      <w:jc w:val="both"/>
    </w:pPr>
    <w:rPr>
      <w:rFonts w:ascii="Times New Roman" w:eastAsia="Times" w:hAnsi="Times New Roman"/>
    </w:rPr>
  </w:style>
  <w:style w:type="paragraph" w:customStyle="1" w:styleId="Quick1">
    <w:name w:val="Quick 1."/>
    <w:pPr>
      <w:widowControl w:val="0"/>
      <w:autoSpaceDE w:val="0"/>
      <w:autoSpaceDN w:val="0"/>
      <w:adjustRightInd w:val="0"/>
      <w:ind w:left="-144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D1B4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1EA1"/>
    <w:rPr>
      <w:rFonts w:ascii="Times" w:eastAsia="Times" w:hAnsi="Times"/>
      <w:sz w:val="24"/>
    </w:rPr>
  </w:style>
  <w:style w:type="paragraph" w:styleId="NoSpacing">
    <w:name w:val="No Spacing"/>
    <w:uiPriority w:val="1"/>
    <w:qFormat/>
    <w:rsid w:val="004D5C99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D5C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6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83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83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83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%20Manger%20Graduate%20Council%20and%20Academic%20Affairs\grad%20council\NPPR\BOG%20temp.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F23D803-1833-432B-850E-7D3A9A2F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BOG temp.dot</Template>
  <TotalTime>5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Submitted by:</vt:lpstr>
    </vt:vector>
  </TitlesOfParts>
  <Company>Wayne State University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by:</dc:title>
  <dc:creator>Cynthia Sokol</dc:creator>
  <cp:lastModifiedBy>Marlena Frontera</cp:lastModifiedBy>
  <cp:revision>8</cp:revision>
  <cp:lastPrinted>2004-05-04T15:09:00Z</cp:lastPrinted>
  <dcterms:created xsi:type="dcterms:W3CDTF">2018-02-27T18:57:00Z</dcterms:created>
  <dcterms:modified xsi:type="dcterms:W3CDTF">2021-07-22T19:19:00Z</dcterms:modified>
</cp:coreProperties>
</file>