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C8DCB" w14:textId="4D3E0236" w:rsidR="007A25F4" w:rsidRDefault="00AD43E9" w:rsidP="00114DDD">
      <w:pPr>
        <w:pStyle w:val="Heading6"/>
        <w:ind w:right="-437"/>
        <w:rPr>
          <w:szCs w:val="24"/>
        </w:rPr>
      </w:pPr>
      <w:r w:rsidRPr="00BE010F">
        <w:rPr>
          <w:szCs w:val="24"/>
        </w:rPr>
        <w:t xml:space="preserve">ESTABLISHMENT OF A NEW PROGRAM FOR </w:t>
      </w:r>
    </w:p>
    <w:p w14:paraId="1ADD9E80" w14:textId="15B7C17F" w:rsidR="003F308E" w:rsidRPr="00BE010F" w:rsidRDefault="00AD43E9" w:rsidP="00114DDD">
      <w:pPr>
        <w:pStyle w:val="Heading6"/>
        <w:ind w:right="-437"/>
        <w:rPr>
          <w:szCs w:val="24"/>
        </w:rPr>
      </w:pPr>
      <w:r w:rsidRPr="00BE010F">
        <w:rPr>
          <w:szCs w:val="24"/>
        </w:rPr>
        <w:t xml:space="preserve">THE </w:t>
      </w:r>
      <w:r w:rsidR="00114DDD">
        <w:rPr>
          <w:szCs w:val="24"/>
        </w:rPr>
        <w:t xml:space="preserve">BACHELOR OF </w:t>
      </w:r>
      <w:r w:rsidR="00D14A76" w:rsidRPr="00D14A76">
        <w:rPr>
          <w:color w:val="FF0000"/>
          <w:szCs w:val="24"/>
        </w:rPr>
        <w:t>(SCIENCE or ARTS)</w:t>
      </w:r>
      <w:r w:rsidR="00114DDD">
        <w:rPr>
          <w:szCs w:val="24"/>
        </w:rPr>
        <w:t xml:space="preserve"> IN </w:t>
      </w:r>
      <w:r w:rsidR="00D14A76" w:rsidRPr="00D14A76">
        <w:rPr>
          <w:color w:val="FF0000"/>
          <w:szCs w:val="24"/>
        </w:rPr>
        <w:t>(Program Name)</w:t>
      </w:r>
      <w:r w:rsidR="0070775A" w:rsidRPr="00D14A76">
        <w:rPr>
          <w:color w:val="FF0000"/>
          <w:szCs w:val="24"/>
        </w:rPr>
        <w:t xml:space="preserve"> </w:t>
      </w:r>
    </w:p>
    <w:p w14:paraId="43165E14" w14:textId="77777777" w:rsidR="003F308E" w:rsidRPr="00BE010F" w:rsidRDefault="003F308E">
      <w:pPr>
        <w:tabs>
          <w:tab w:val="left" w:pos="720"/>
          <w:tab w:val="left" w:pos="1440"/>
          <w:tab w:val="left" w:pos="2240"/>
          <w:tab w:val="left" w:pos="2600"/>
          <w:tab w:val="left" w:pos="3140"/>
          <w:tab w:val="left" w:pos="4320"/>
          <w:tab w:val="left" w:pos="5300"/>
          <w:tab w:val="left" w:pos="5760"/>
          <w:tab w:val="left" w:pos="648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392A68EC" w14:textId="4EC1E7C3" w:rsidR="00892397" w:rsidRPr="009A46BD" w:rsidRDefault="003F308E" w:rsidP="002F7F7E">
      <w:pPr>
        <w:jc w:val="both"/>
        <w:rPr>
          <w:rFonts w:ascii="Times New Roman" w:hAnsi="Times New Roman"/>
          <w:b/>
          <w:szCs w:val="24"/>
        </w:rPr>
      </w:pPr>
      <w:r w:rsidRPr="009A46BD">
        <w:rPr>
          <w:rFonts w:ascii="Times New Roman" w:hAnsi="Times New Roman"/>
          <w:b/>
          <w:szCs w:val="24"/>
          <w:u w:val="single"/>
        </w:rPr>
        <w:t>Recommendation</w:t>
      </w:r>
    </w:p>
    <w:p w14:paraId="63C90E6C" w14:textId="2A54C74F" w:rsidR="00951F3B" w:rsidRPr="009A46BD" w:rsidRDefault="00951F3B" w:rsidP="00D312B0">
      <w:pPr>
        <w:jc w:val="both"/>
        <w:rPr>
          <w:rFonts w:ascii="Times New Roman" w:hAnsi="Times New Roman"/>
          <w:szCs w:val="24"/>
        </w:rPr>
      </w:pPr>
      <w:r w:rsidRPr="009A46BD">
        <w:rPr>
          <w:rFonts w:ascii="Times New Roman" w:hAnsi="Times New Roman"/>
          <w:szCs w:val="24"/>
        </w:rPr>
        <w:t xml:space="preserve">It is recommended that the Board of Governors establish a new degree program, the Bachelor of </w:t>
      </w:r>
      <w:r w:rsidR="00D14A76">
        <w:rPr>
          <w:rFonts w:ascii="Times New Roman" w:hAnsi="Times New Roman"/>
          <w:color w:val="FF0000"/>
          <w:szCs w:val="24"/>
        </w:rPr>
        <w:t>(full program name)</w:t>
      </w:r>
      <w:r w:rsidRPr="009A46BD">
        <w:rPr>
          <w:rFonts w:ascii="Times New Roman" w:hAnsi="Times New Roman"/>
          <w:szCs w:val="24"/>
        </w:rPr>
        <w:t xml:space="preserve"> in the </w:t>
      </w:r>
      <w:r w:rsidR="00D14A76">
        <w:rPr>
          <w:rFonts w:ascii="Times New Roman" w:hAnsi="Times New Roman"/>
          <w:color w:val="FF0000"/>
          <w:szCs w:val="24"/>
        </w:rPr>
        <w:t>(School/College)</w:t>
      </w:r>
      <w:r w:rsidRPr="009A46BD">
        <w:rPr>
          <w:rFonts w:ascii="Times New Roman" w:hAnsi="Times New Roman"/>
          <w:szCs w:val="24"/>
        </w:rPr>
        <w:t xml:space="preserve">, effective </w:t>
      </w:r>
      <w:r w:rsidR="00D14A76" w:rsidRPr="00D14A76">
        <w:rPr>
          <w:rFonts w:ascii="Times New Roman" w:hAnsi="Times New Roman"/>
          <w:color w:val="FF0000"/>
          <w:szCs w:val="24"/>
        </w:rPr>
        <w:t>(semester)</w:t>
      </w:r>
      <w:r w:rsidRPr="00D14A76">
        <w:rPr>
          <w:rFonts w:ascii="Times New Roman" w:hAnsi="Times New Roman"/>
          <w:color w:val="FF0000"/>
          <w:szCs w:val="24"/>
        </w:rPr>
        <w:t xml:space="preserve"> </w:t>
      </w:r>
      <w:r w:rsidRPr="009A46BD">
        <w:rPr>
          <w:rFonts w:ascii="Times New Roman" w:hAnsi="Times New Roman"/>
          <w:szCs w:val="24"/>
        </w:rPr>
        <w:t>term</w:t>
      </w:r>
      <w:r w:rsidR="009A46BD">
        <w:rPr>
          <w:rFonts w:ascii="Times New Roman" w:hAnsi="Times New Roman"/>
          <w:szCs w:val="24"/>
        </w:rPr>
        <w:t>,</w:t>
      </w:r>
      <w:r w:rsidRPr="009A46BD">
        <w:rPr>
          <w:rFonts w:ascii="Times New Roman" w:hAnsi="Times New Roman"/>
          <w:szCs w:val="24"/>
        </w:rPr>
        <w:t xml:space="preserve"> </w:t>
      </w:r>
      <w:r w:rsidR="00D14A76">
        <w:rPr>
          <w:rFonts w:ascii="Times New Roman" w:hAnsi="Times New Roman"/>
          <w:color w:val="FF0000"/>
          <w:szCs w:val="24"/>
        </w:rPr>
        <w:t>(year)</w:t>
      </w:r>
      <w:r w:rsidRPr="009A46BD">
        <w:rPr>
          <w:rFonts w:ascii="Times New Roman" w:hAnsi="Times New Roman"/>
          <w:szCs w:val="24"/>
        </w:rPr>
        <w:t>.</w:t>
      </w:r>
    </w:p>
    <w:p w14:paraId="6C12D5A7" w14:textId="1044A1A0" w:rsidR="003F308E" w:rsidRPr="009A46BD" w:rsidRDefault="003F308E" w:rsidP="00D312B0">
      <w:pPr>
        <w:pStyle w:val="Header"/>
        <w:tabs>
          <w:tab w:val="clear" w:pos="8640"/>
          <w:tab w:val="left" w:pos="720"/>
          <w:tab w:val="left" w:pos="1440"/>
          <w:tab w:val="left" w:pos="2240"/>
          <w:tab w:val="left" w:pos="2600"/>
          <w:tab w:val="left" w:pos="3140"/>
          <w:tab w:val="left" w:pos="4320"/>
          <w:tab w:val="left" w:pos="5300"/>
          <w:tab w:val="left" w:pos="5760"/>
          <w:tab w:val="left" w:pos="6480"/>
          <w:tab w:val="left" w:pos="7200"/>
        </w:tabs>
        <w:jc w:val="both"/>
        <w:rPr>
          <w:rFonts w:ascii="Times New Roman" w:hAnsi="Times New Roman"/>
          <w:szCs w:val="24"/>
        </w:rPr>
      </w:pPr>
    </w:p>
    <w:p w14:paraId="7C8298BC" w14:textId="7FE51175" w:rsidR="00892397" w:rsidRPr="009A46BD" w:rsidRDefault="003F308E" w:rsidP="00D312B0">
      <w:pPr>
        <w:pStyle w:val="Heading3"/>
        <w:jc w:val="both"/>
        <w:rPr>
          <w:szCs w:val="24"/>
        </w:rPr>
      </w:pPr>
      <w:r w:rsidRPr="009A46BD">
        <w:rPr>
          <w:szCs w:val="24"/>
        </w:rPr>
        <w:t>Background</w:t>
      </w:r>
    </w:p>
    <w:p w14:paraId="05F20DAE" w14:textId="77777777" w:rsidR="009A1B53" w:rsidRPr="009A46BD" w:rsidRDefault="009A1B53" w:rsidP="00D312B0">
      <w:pPr>
        <w:jc w:val="both"/>
        <w:rPr>
          <w:rFonts w:ascii="Times New Roman" w:hAnsi="Times New Roman"/>
          <w:szCs w:val="24"/>
        </w:rPr>
      </w:pPr>
    </w:p>
    <w:p w14:paraId="6AD618AF" w14:textId="11DBABBE" w:rsidR="003F308E" w:rsidRPr="009A46BD" w:rsidRDefault="003F308E" w:rsidP="00D312B0">
      <w:pPr>
        <w:pStyle w:val="Heading8"/>
        <w:ind w:right="0"/>
        <w:rPr>
          <w:b/>
          <w:szCs w:val="24"/>
        </w:rPr>
      </w:pPr>
      <w:r w:rsidRPr="009A46BD">
        <w:rPr>
          <w:b/>
          <w:szCs w:val="24"/>
        </w:rPr>
        <w:t>Program Description</w:t>
      </w:r>
    </w:p>
    <w:p w14:paraId="2FA856B6" w14:textId="77777777" w:rsidR="004A2EF9" w:rsidRPr="009A46BD" w:rsidRDefault="004A2EF9" w:rsidP="00D312B0">
      <w:pPr>
        <w:jc w:val="both"/>
        <w:rPr>
          <w:rFonts w:ascii="Times New Roman" w:hAnsi="Times New Roman"/>
          <w:szCs w:val="24"/>
        </w:rPr>
      </w:pPr>
    </w:p>
    <w:p w14:paraId="799C93A4" w14:textId="37C16597" w:rsidR="00BB49D3" w:rsidRPr="009A46BD" w:rsidRDefault="003F308E" w:rsidP="00D312B0">
      <w:pPr>
        <w:pStyle w:val="Heading8"/>
        <w:ind w:right="0"/>
        <w:rPr>
          <w:b/>
          <w:szCs w:val="24"/>
        </w:rPr>
      </w:pPr>
      <w:r w:rsidRPr="009A46BD">
        <w:rPr>
          <w:b/>
          <w:szCs w:val="24"/>
        </w:rPr>
        <w:t>Admission Requirements</w:t>
      </w:r>
    </w:p>
    <w:p w14:paraId="551395C4" w14:textId="77777777" w:rsidR="005A43E7" w:rsidRPr="009A46BD" w:rsidRDefault="005A43E7" w:rsidP="00D312B0">
      <w:pPr>
        <w:jc w:val="both"/>
        <w:rPr>
          <w:rFonts w:ascii="Times New Roman" w:hAnsi="Times New Roman"/>
        </w:rPr>
      </w:pPr>
    </w:p>
    <w:p w14:paraId="59285CF2" w14:textId="60F89545" w:rsidR="00892397" w:rsidRPr="009A46BD" w:rsidRDefault="003F308E" w:rsidP="00D312B0">
      <w:pPr>
        <w:jc w:val="both"/>
        <w:rPr>
          <w:rFonts w:ascii="Times New Roman" w:hAnsi="Times New Roman"/>
          <w:b/>
          <w:szCs w:val="24"/>
          <w:u w:val="single"/>
        </w:rPr>
      </w:pPr>
      <w:r w:rsidRPr="009A46BD">
        <w:rPr>
          <w:rFonts w:ascii="Times New Roman" w:hAnsi="Times New Roman"/>
          <w:b/>
          <w:szCs w:val="24"/>
          <w:u w:val="single"/>
        </w:rPr>
        <w:t>Curriculum Requirements</w:t>
      </w:r>
    </w:p>
    <w:p w14:paraId="2C884850" w14:textId="77777777" w:rsidR="0033041A" w:rsidRPr="00D14A76" w:rsidRDefault="0033041A" w:rsidP="00D312B0">
      <w:pPr>
        <w:jc w:val="both"/>
        <w:rPr>
          <w:rFonts w:ascii="Times New Roman" w:hAnsi="Times New Roman"/>
          <w:b/>
          <w:szCs w:val="24"/>
          <w:u w:val="single"/>
        </w:rPr>
      </w:pPr>
    </w:p>
    <w:p w14:paraId="255B05C1" w14:textId="7BC8D1AF" w:rsidR="002F7F7E" w:rsidRPr="00D14A76" w:rsidRDefault="003F308E" w:rsidP="00D14A76">
      <w:pPr>
        <w:jc w:val="both"/>
        <w:rPr>
          <w:rFonts w:ascii="Times New Roman" w:hAnsi="Times New Roman"/>
          <w:b/>
          <w:szCs w:val="24"/>
          <w:u w:val="single"/>
        </w:rPr>
      </w:pPr>
      <w:r w:rsidRPr="00D14A76">
        <w:rPr>
          <w:rFonts w:ascii="Times New Roman" w:hAnsi="Times New Roman"/>
          <w:b/>
          <w:szCs w:val="24"/>
          <w:u w:val="single"/>
        </w:rPr>
        <w:t>Graduation Requirements</w:t>
      </w:r>
    </w:p>
    <w:p w14:paraId="4A63C1ED" w14:textId="77777777" w:rsidR="00D14A76" w:rsidRDefault="00D14A76" w:rsidP="00D312B0">
      <w:pPr>
        <w:pStyle w:val="Heading9"/>
        <w:rPr>
          <w:b/>
          <w:szCs w:val="24"/>
        </w:rPr>
      </w:pPr>
    </w:p>
    <w:p w14:paraId="4D59166C" w14:textId="2E10824E" w:rsidR="002F7F7E" w:rsidRPr="009A46BD" w:rsidRDefault="003F308E" w:rsidP="00D312B0">
      <w:pPr>
        <w:pStyle w:val="Heading9"/>
        <w:rPr>
          <w:b/>
          <w:szCs w:val="24"/>
        </w:rPr>
      </w:pPr>
      <w:r w:rsidRPr="009A46BD">
        <w:rPr>
          <w:b/>
          <w:szCs w:val="24"/>
        </w:rPr>
        <w:t>Program Administration</w:t>
      </w:r>
    </w:p>
    <w:p w14:paraId="2BD2B164" w14:textId="77777777" w:rsidR="00D14A76" w:rsidRDefault="00D14A76" w:rsidP="00D312B0">
      <w:pPr>
        <w:pStyle w:val="Heading5"/>
        <w:tabs>
          <w:tab w:val="left" w:pos="10710"/>
        </w:tabs>
        <w:ind w:right="0"/>
        <w:rPr>
          <w:rFonts w:ascii="Times New Roman" w:hAnsi="Times New Roman"/>
          <w:szCs w:val="24"/>
        </w:rPr>
      </w:pPr>
    </w:p>
    <w:p w14:paraId="020B3401" w14:textId="597D026B" w:rsidR="003F308E" w:rsidRPr="009A46BD" w:rsidRDefault="003F308E" w:rsidP="00D312B0">
      <w:pPr>
        <w:pStyle w:val="Heading5"/>
        <w:tabs>
          <w:tab w:val="left" w:pos="10710"/>
        </w:tabs>
        <w:ind w:right="0"/>
        <w:rPr>
          <w:rFonts w:ascii="Times New Roman" w:hAnsi="Times New Roman"/>
          <w:szCs w:val="24"/>
        </w:rPr>
      </w:pPr>
      <w:r w:rsidRPr="009A46BD">
        <w:rPr>
          <w:rFonts w:ascii="Times New Roman" w:hAnsi="Times New Roman"/>
          <w:szCs w:val="24"/>
        </w:rPr>
        <w:t>Budget and Resource Requirements</w:t>
      </w:r>
    </w:p>
    <w:p w14:paraId="0ECEB232" w14:textId="77777777" w:rsidR="00EC7089" w:rsidRPr="009A46BD" w:rsidRDefault="00EC7089" w:rsidP="00D312B0">
      <w:pPr>
        <w:tabs>
          <w:tab w:val="left" w:pos="10710"/>
        </w:tabs>
        <w:jc w:val="both"/>
        <w:rPr>
          <w:rFonts w:ascii="Times New Roman" w:hAnsi="Times New Roman"/>
          <w:szCs w:val="24"/>
        </w:rPr>
      </w:pPr>
    </w:p>
    <w:p w14:paraId="270D3185" w14:textId="7B8C27B8" w:rsidR="003F308E" w:rsidRPr="009A46BD" w:rsidRDefault="003F308E" w:rsidP="00D312B0">
      <w:pPr>
        <w:pStyle w:val="Heading1"/>
        <w:jc w:val="both"/>
        <w:rPr>
          <w:rFonts w:ascii="Times New Roman" w:hAnsi="Times New Roman"/>
          <w:b/>
          <w:szCs w:val="24"/>
        </w:rPr>
      </w:pPr>
      <w:r w:rsidRPr="009A46BD">
        <w:rPr>
          <w:rFonts w:ascii="Times New Roman" w:hAnsi="Times New Roman"/>
          <w:b/>
          <w:szCs w:val="24"/>
        </w:rPr>
        <w:t>Accreditation</w:t>
      </w:r>
    </w:p>
    <w:p w14:paraId="3F5E91D0" w14:textId="77777777" w:rsidR="00EC7089" w:rsidRPr="009A46BD" w:rsidRDefault="00EC7089" w:rsidP="00B029CD">
      <w:pPr>
        <w:pStyle w:val="Heading3"/>
        <w:tabs>
          <w:tab w:val="clear" w:pos="720"/>
          <w:tab w:val="clear" w:pos="1440"/>
          <w:tab w:val="clear" w:pos="2240"/>
          <w:tab w:val="clear" w:pos="2600"/>
          <w:tab w:val="clear" w:pos="3140"/>
          <w:tab w:val="clear" w:pos="4320"/>
          <w:tab w:val="clear" w:pos="5300"/>
          <w:tab w:val="clear" w:pos="5760"/>
          <w:tab w:val="clear" w:pos="6480"/>
          <w:tab w:val="clear" w:pos="7200"/>
        </w:tabs>
        <w:jc w:val="both"/>
        <w:rPr>
          <w:szCs w:val="24"/>
        </w:rPr>
      </w:pPr>
    </w:p>
    <w:p w14:paraId="1624788E" w14:textId="2C816854" w:rsidR="003F308E" w:rsidRPr="009A46BD" w:rsidRDefault="003F308E" w:rsidP="002F7F7E">
      <w:pPr>
        <w:pStyle w:val="Heading3"/>
        <w:tabs>
          <w:tab w:val="clear" w:pos="720"/>
          <w:tab w:val="clear" w:pos="1440"/>
          <w:tab w:val="clear" w:pos="2240"/>
          <w:tab w:val="clear" w:pos="2600"/>
          <w:tab w:val="clear" w:pos="3140"/>
          <w:tab w:val="clear" w:pos="4320"/>
          <w:tab w:val="clear" w:pos="5300"/>
          <w:tab w:val="clear" w:pos="5760"/>
          <w:tab w:val="clear" w:pos="6480"/>
          <w:tab w:val="clear" w:pos="7200"/>
        </w:tabs>
        <w:jc w:val="both"/>
        <w:rPr>
          <w:szCs w:val="24"/>
        </w:rPr>
      </w:pPr>
      <w:r w:rsidRPr="009A46BD">
        <w:rPr>
          <w:szCs w:val="24"/>
        </w:rPr>
        <w:t>Approvals</w:t>
      </w:r>
    </w:p>
    <w:p w14:paraId="5A3F6ED6" w14:textId="6512659F" w:rsidR="003F308E" w:rsidRPr="009A46BD" w:rsidRDefault="00D312B0" w:rsidP="00D312B0">
      <w:pPr>
        <w:jc w:val="both"/>
        <w:rPr>
          <w:rFonts w:ascii="Times New Roman" w:hAnsi="Times New Roman"/>
          <w:szCs w:val="24"/>
        </w:rPr>
      </w:pPr>
      <w:r w:rsidRPr="009A46BD">
        <w:rPr>
          <w:rFonts w:ascii="Times New Roman" w:eastAsia="Times" w:hAnsi="Times New Roman"/>
          <w:szCs w:val="24"/>
        </w:rPr>
        <w:t xml:space="preserve">The proposal was approved by the faculty of the </w:t>
      </w:r>
      <w:r w:rsidR="00D14A76" w:rsidRPr="00D14A76">
        <w:rPr>
          <w:rFonts w:ascii="Times New Roman" w:hAnsi="Times New Roman"/>
          <w:color w:val="FF0000"/>
          <w:szCs w:val="24"/>
        </w:rPr>
        <w:t>(department)</w:t>
      </w:r>
      <w:commentRangeStart w:id="0"/>
      <w:r w:rsidRPr="009A46BD">
        <w:rPr>
          <w:rFonts w:ascii="Times New Roman" w:eastAsia="Times" w:hAnsi="Times New Roman"/>
          <w:szCs w:val="24"/>
        </w:rPr>
        <w:t>,</w:t>
      </w:r>
      <w:commentRangeEnd w:id="0"/>
      <w:r w:rsidR="002A7ADA">
        <w:rPr>
          <w:rStyle w:val="CommentReference"/>
        </w:rPr>
        <w:commentReference w:id="0"/>
      </w:r>
      <w:r w:rsidRPr="009A46BD">
        <w:rPr>
          <w:rFonts w:ascii="Times New Roman" w:eastAsia="Times" w:hAnsi="Times New Roman"/>
          <w:szCs w:val="24"/>
        </w:rPr>
        <w:t xml:space="preserve"> the Dean of the </w:t>
      </w:r>
      <w:r w:rsidR="00D14A76">
        <w:rPr>
          <w:rFonts w:ascii="Times New Roman" w:hAnsi="Times New Roman"/>
          <w:color w:val="FF0000"/>
          <w:szCs w:val="24"/>
        </w:rPr>
        <w:t>(School/College)</w:t>
      </w:r>
      <w:r w:rsidRPr="009A46BD">
        <w:rPr>
          <w:rFonts w:ascii="Times New Roman" w:eastAsia="Times" w:hAnsi="Times New Roman"/>
          <w:szCs w:val="24"/>
        </w:rPr>
        <w:t>, and the Provost.</w:t>
      </w:r>
      <w:bookmarkStart w:id="1" w:name="_GoBack"/>
      <w:bookmarkEnd w:id="1"/>
    </w:p>
    <w:sectPr w:rsidR="003F308E" w:rsidRPr="009A46BD" w:rsidSect="00E9621C">
      <w:headerReference w:type="default" r:id="rId11"/>
      <w:footerReference w:type="defaul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rlena Frontera" w:date="2018-02-27T13:47:00Z" w:initials="MF">
    <w:p w14:paraId="71CB2DD3" w14:textId="3FC98FE1" w:rsidR="002A7ADA" w:rsidRDefault="002A7ADA">
      <w:pPr>
        <w:pStyle w:val="CommentText"/>
      </w:pPr>
      <w:r>
        <w:rPr>
          <w:rStyle w:val="CommentReference"/>
        </w:rPr>
        <w:annotationRef/>
      </w:r>
      <w:r>
        <w:t>Add additional governing bodies that may have approved the proposal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CB2D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CB2DD3" w16cid:durableId="234F91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A1589" w14:textId="77777777" w:rsidR="0019380E" w:rsidRDefault="0019380E">
      <w:r>
        <w:separator/>
      </w:r>
    </w:p>
  </w:endnote>
  <w:endnote w:type="continuationSeparator" w:id="0">
    <w:p w14:paraId="01ED723F" w14:textId="77777777" w:rsidR="0019380E" w:rsidRDefault="0019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723CA" w14:textId="77777777" w:rsidR="00B029CD" w:rsidRDefault="00B029CD" w:rsidP="00BE010F">
    <w:pPr>
      <w:pStyle w:val="Footer"/>
      <w:tabs>
        <w:tab w:val="clear" w:pos="4320"/>
        <w:tab w:val="clear" w:pos="8640"/>
        <w:tab w:val="center" w:pos="5220"/>
        <w:tab w:val="left" w:pos="7740"/>
        <w:tab w:val="right" w:pos="9900"/>
      </w:tabs>
      <w:rPr>
        <w:rFonts w:ascii="Times New Roman" w:hAnsi="Times New Roman"/>
      </w:rPr>
    </w:pPr>
  </w:p>
  <w:p w14:paraId="6136233D" w14:textId="114C94E6" w:rsidR="00BE010F" w:rsidRPr="00BE010F" w:rsidRDefault="00BE010F" w:rsidP="00BE010F">
    <w:pPr>
      <w:pStyle w:val="Footer"/>
      <w:tabs>
        <w:tab w:val="clear" w:pos="4320"/>
        <w:tab w:val="clear" w:pos="8640"/>
        <w:tab w:val="center" w:pos="5220"/>
        <w:tab w:val="left" w:pos="7740"/>
        <w:tab w:val="right" w:pos="9900"/>
      </w:tabs>
      <w:rPr>
        <w:rFonts w:ascii="Times New Roman" w:hAnsi="Times New Roman"/>
      </w:rPr>
    </w:pPr>
    <w:r w:rsidRPr="00BE010F">
      <w:rPr>
        <w:rFonts w:ascii="Times New Roman" w:hAnsi="Times New Roman"/>
      </w:rPr>
      <w:t>Academic Affairs Committee</w:t>
    </w:r>
    <w:r w:rsidRPr="00BE010F">
      <w:rPr>
        <w:rFonts w:ascii="Times New Roman" w:hAnsi="Times New Roman"/>
      </w:rPr>
      <w:tab/>
      <w:t xml:space="preserve">                   </w:t>
    </w:r>
    <w:r w:rsidR="009A46BD">
      <w:rPr>
        <w:rFonts w:ascii="Times New Roman" w:hAnsi="Times New Roman"/>
      </w:rPr>
      <w:t xml:space="preserve">     </w:t>
    </w:r>
    <w:r w:rsidRPr="00BE010F">
      <w:rPr>
        <w:rFonts w:ascii="Times New Roman" w:hAnsi="Times New Roman"/>
      </w:rPr>
      <w:t xml:space="preserve">      Agenda      </w:t>
    </w:r>
    <w:r w:rsidR="009A46BD">
      <w:rPr>
        <w:rFonts w:ascii="Times New Roman" w:hAnsi="Times New Roman"/>
      </w:rPr>
      <w:t xml:space="preserve">                        </w:t>
    </w:r>
    <w:r w:rsidR="00D14A76">
      <w:rPr>
        <w:rFonts w:ascii="Times New Roman" w:hAnsi="Times New Roman"/>
      </w:rPr>
      <w:t xml:space="preserve">     </w:t>
    </w:r>
    <w:proofErr w:type="gramStart"/>
    <w:r w:rsidR="00D14A76">
      <w:rPr>
        <w:rFonts w:ascii="Times New Roman" w:hAnsi="Times New Roman"/>
      </w:rPr>
      <w:t xml:space="preserve">  </w:t>
    </w:r>
    <w:r w:rsidR="0083770A">
      <w:rPr>
        <w:rFonts w:ascii="Times New Roman" w:hAnsi="Times New Roman"/>
      </w:rPr>
      <w:t>,</w:t>
    </w:r>
    <w:proofErr w:type="gramEnd"/>
    <w:r w:rsidR="0083770A">
      <w:rPr>
        <w:rFonts w:ascii="Times New Roman" w:hAnsi="Times New Roman"/>
      </w:rPr>
      <w:t xml:space="preserve"> 20</w:t>
    </w:r>
    <w:r w:rsidR="003B54B8">
      <w:rPr>
        <w:rFonts w:ascii="Times New Roman" w:hAnsi="Times New Roman"/>
      </w:rPr>
      <w:t>2</w:t>
    </w:r>
    <w:r w:rsidR="00E759A2">
      <w:rPr>
        <w:rFonts w:ascii="Times New Roman" w:hAnsi="Times New Roman"/>
      </w:rPr>
      <w:t>1</w:t>
    </w:r>
  </w:p>
  <w:p w14:paraId="74F2C2C8" w14:textId="77777777" w:rsidR="00BE010F" w:rsidRPr="00BE010F" w:rsidRDefault="00BE010F">
    <w:pPr>
      <w:pStyle w:val="Footer"/>
      <w:rPr>
        <w:rFonts w:ascii="Times New Roman" w:hAnsi="Times New Roman"/>
      </w:rPr>
    </w:pPr>
  </w:p>
  <w:p w14:paraId="20277AE1" w14:textId="77777777" w:rsidR="003F308E" w:rsidRDefault="003F308E">
    <w:pPr>
      <w:pStyle w:val="Footer"/>
      <w:tabs>
        <w:tab w:val="clear" w:pos="4320"/>
        <w:tab w:val="clear" w:pos="8640"/>
        <w:tab w:val="center" w:pos="5220"/>
        <w:tab w:val="left" w:pos="7740"/>
        <w:tab w:val="right" w:pos="9900"/>
      </w:tabs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23D31" w14:textId="77777777" w:rsidR="003F308E" w:rsidRDefault="003F308E">
    <w:pPr>
      <w:pStyle w:val="Footer"/>
      <w:tabs>
        <w:tab w:val="clear" w:pos="4320"/>
        <w:tab w:val="clear" w:pos="8640"/>
        <w:tab w:val="center" w:pos="5130"/>
        <w:tab w:val="right" w:pos="9900"/>
      </w:tabs>
      <w:rPr>
        <w:rFonts w:ascii="Times New Roman" w:hAnsi="Times New Roman"/>
      </w:rPr>
    </w:pPr>
    <w:r>
      <w:rPr>
        <w:rFonts w:ascii="Times New Roman" w:hAnsi="Times New Roman"/>
      </w:rPr>
      <w:t>Academic Affairs Committee</w:t>
    </w:r>
    <w:r>
      <w:rPr>
        <w:rFonts w:ascii="Times New Roman" w:hAnsi="Times New Roman"/>
      </w:rPr>
      <w:tab/>
      <w:t xml:space="preserve">                        Agenda                                           , 20</w:t>
    </w:r>
    <w:r w:rsidR="00AA2EDB">
      <w:rPr>
        <w:rFonts w:ascii="Times New Roman" w:hAnsi="Times New Roman"/>
      </w:rPr>
      <w:t>1</w:t>
    </w:r>
    <w:r w:rsidR="001136D1">
      <w:rPr>
        <w:rFonts w:ascii="Times New Roman" w:hAnsi="Times New Roman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B487D" w14:textId="77777777" w:rsidR="0019380E" w:rsidRDefault="0019380E">
      <w:r>
        <w:separator/>
      </w:r>
    </w:p>
  </w:footnote>
  <w:footnote w:type="continuationSeparator" w:id="0">
    <w:p w14:paraId="443B3739" w14:textId="77777777" w:rsidR="0019380E" w:rsidRDefault="00193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6DDA5" w14:textId="156965EB" w:rsidR="009A46BD" w:rsidRPr="00E759A2" w:rsidRDefault="00E759A2" w:rsidP="00E759A2">
    <w:pPr>
      <w:jc w:val="both"/>
      <w:rPr>
        <w:rFonts w:ascii="Times New Roman" w:hAnsi="Times New Roman"/>
        <w:szCs w:val="24"/>
      </w:rPr>
    </w:pPr>
    <w:r w:rsidRPr="00A507C6">
      <w:rPr>
        <w:rFonts w:ascii="Times New Roman" w:hAnsi="Times New Roman"/>
        <w:spacing w:val="-1"/>
        <w:szCs w:val="24"/>
      </w:rPr>
      <w:t>Submitted</w:t>
    </w:r>
    <w:r w:rsidRPr="00A507C6">
      <w:rPr>
        <w:rFonts w:ascii="Times New Roman" w:hAnsi="Times New Roman"/>
        <w:szCs w:val="24"/>
      </w:rPr>
      <w:t xml:space="preserve"> </w:t>
    </w:r>
    <w:r w:rsidRPr="00A507C6">
      <w:rPr>
        <w:rFonts w:ascii="Times New Roman" w:hAnsi="Times New Roman"/>
        <w:spacing w:val="-2"/>
        <w:szCs w:val="24"/>
      </w:rPr>
      <w:t xml:space="preserve">by: </w:t>
    </w:r>
    <w:r w:rsidRPr="00A507C6">
      <w:rPr>
        <w:rFonts w:ascii="Times New Roman" w:hAnsi="Times New Roman"/>
        <w:szCs w:val="24"/>
      </w:rPr>
      <w:t>Mark Lawrence Kornbluh,</w:t>
    </w:r>
    <w:r>
      <w:rPr>
        <w:rFonts w:ascii="Times New Roman" w:hAnsi="Times New Roman"/>
        <w:szCs w:val="24"/>
      </w:rPr>
      <w:t xml:space="preserve"> </w:t>
    </w:r>
    <w:r w:rsidRPr="00A507C6">
      <w:rPr>
        <w:rFonts w:ascii="Times New Roman" w:hAnsi="Times New Roman"/>
        <w:szCs w:val="24"/>
      </w:rPr>
      <w:t>Provost and Senior Vice President for Academic Affairs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4106"/>
    <w:multiLevelType w:val="hybridMultilevel"/>
    <w:tmpl w:val="E37EF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432C8"/>
    <w:multiLevelType w:val="hybridMultilevel"/>
    <w:tmpl w:val="9A1EE2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A49D8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11A8E"/>
    <w:multiLevelType w:val="hybridMultilevel"/>
    <w:tmpl w:val="E1A29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A8342E"/>
    <w:multiLevelType w:val="hybridMultilevel"/>
    <w:tmpl w:val="D438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D4CC5"/>
    <w:multiLevelType w:val="hybridMultilevel"/>
    <w:tmpl w:val="EBB8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F3422"/>
    <w:multiLevelType w:val="multilevel"/>
    <w:tmpl w:val="9690A94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6C0F497F"/>
    <w:multiLevelType w:val="hybridMultilevel"/>
    <w:tmpl w:val="AD1E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lena Frontera">
    <w15:presenceInfo w15:providerId="AD" w15:userId="S-1-5-21-1604651501-2026589554-2877008191-76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45"/>
    <w:rsid w:val="00005EF1"/>
    <w:rsid w:val="00032AED"/>
    <w:rsid w:val="00036075"/>
    <w:rsid w:val="000610A7"/>
    <w:rsid w:val="00061866"/>
    <w:rsid w:val="00105F4C"/>
    <w:rsid w:val="001136D1"/>
    <w:rsid w:val="00114DDD"/>
    <w:rsid w:val="00147BD2"/>
    <w:rsid w:val="00161687"/>
    <w:rsid w:val="001778E6"/>
    <w:rsid w:val="0019380E"/>
    <w:rsid w:val="001A44CD"/>
    <w:rsid w:val="001B0707"/>
    <w:rsid w:val="001B11CD"/>
    <w:rsid w:val="002151B0"/>
    <w:rsid w:val="002A7ADA"/>
    <w:rsid w:val="002C50E1"/>
    <w:rsid w:val="002F7F7E"/>
    <w:rsid w:val="0033041A"/>
    <w:rsid w:val="00346FA4"/>
    <w:rsid w:val="0035302A"/>
    <w:rsid w:val="00363E3C"/>
    <w:rsid w:val="00375EDC"/>
    <w:rsid w:val="00391421"/>
    <w:rsid w:val="00391B0B"/>
    <w:rsid w:val="003B54B8"/>
    <w:rsid w:val="003D0968"/>
    <w:rsid w:val="003F308E"/>
    <w:rsid w:val="003F4095"/>
    <w:rsid w:val="004134AF"/>
    <w:rsid w:val="004328CB"/>
    <w:rsid w:val="00437ED2"/>
    <w:rsid w:val="004414C9"/>
    <w:rsid w:val="00445D40"/>
    <w:rsid w:val="00486EDC"/>
    <w:rsid w:val="0049288D"/>
    <w:rsid w:val="004A2EF9"/>
    <w:rsid w:val="004A321F"/>
    <w:rsid w:val="004D197D"/>
    <w:rsid w:val="004F09B6"/>
    <w:rsid w:val="0051124C"/>
    <w:rsid w:val="00534038"/>
    <w:rsid w:val="00594354"/>
    <w:rsid w:val="005A43E7"/>
    <w:rsid w:val="005A588A"/>
    <w:rsid w:val="00630B48"/>
    <w:rsid w:val="00630BCA"/>
    <w:rsid w:val="006B7935"/>
    <w:rsid w:val="006E0948"/>
    <w:rsid w:val="0070775A"/>
    <w:rsid w:val="00726551"/>
    <w:rsid w:val="007A25F4"/>
    <w:rsid w:val="007C5386"/>
    <w:rsid w:val="007D129F"/>
    <w:rsid w:val="0083770A"/>
    <w:rsid w:val="00887769"/>
    <w:rsid w:val="00892397"/>
    <w:rsid w:val="008C06F1"/>
    <w:rsid w:val="008E2495"/>
    <w:rsid w:val="008F0B70"/>
    <w:rsid w:val="00913CAC"/>
    <w:rsid w:val="00926A4E"/>
    <w:rsid w:val="00951F3B"/>
    <w:rsid w:val="0096503E"/>
    <w:rsid w:val="0099151B"/>
    <w:rsid w:val="009A1B53"/>
    <w:rsid w:val="009A46BD"/>
    <w:rsid w:val="009A715B"/>
    <w:rsid w:val="009B65B0"/>
    <w:rsid w:val="009F16C1"/>
    <w:rsid w:val="00A4700E"/>
    <w:rsid w:val="00A57068"/>
    <w:rsid w:val="00A77970"/>
    <w:rsid w:val="00AA2EDB"/>
    <w:rsid w:val="00AB23C2"/>
    <w:rsid w:val="00AD43E9"/>
    <w:rsid w:val="00B029CD"/>
    <w:rsid w:val="00B113FE"/>
    <w:rsid w:val="00B31E45"/>
    <w:rsid w:val="00B531E7"/>
    <w:rsid w:val="00B53EC0"/>
    <w:rsid w:val="00B551C0"/>
    <w:rsid w:val="00BA719B"/>
    <w:rsid w:val="00BB49D3"/>
    <w:rsid w:val="00BE010F"/>
    <w:rsid w:val="00C07FE4"/>
    <w:rsid w:val="00CD3325"/>
    <w:rsid w:val="00CE361B"/>
    <w:rsid w:val="00CF3B1D"/>
    <w:rsid w:val="00CF45F7"/>
    <w:rsid w:val="00D036BA"/>
    <w:rsid w:val="00D04C81"/>
    <w:rsid w:val="00D14A76"/>
    <w:rsid w:val="00D312B0"/>
    <w:rsid w:val="00D719CA"/>
    <w:rsid w:val="00D825CE"/>
    <w:rsid w:val="00D95F55"/>
    <w:rsid w:val="00DA4A72"/>
    <w:rsid w:val="00DC58B3"/>
    <w:rsid w:val="00DE04D0"/>
    <w:rsid w:val="00DE6198"/>
    <w:rsid w:val="00E04213"/>
    <w:rsid w:val="00E30CB3"/>
    <w:rsid w:val="00E369C4"/>
    <w:rsid w:val="00E40B21"/>
    <w:rsid w:val="00E759A2"/>
    <w:rsid w:val="00E9621C"/>
    <w:rsid w:val="00EB6B41"/>
    <w:rsid w:val="00EC7089"/>
    <w:rsid w:val="00EE0E3B"/>
    <w:rsid w:val="00EF07B5"/>
    <w:rsid w:val="00F00EE6"/>
    <w:rsid w:val="00F11383"/>
    <w:rsid w:val="00F313EA"/>
    <w:rsid w:val="00F3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37685F5"/>
  <w15:docId w15:val="{C5AD300B-56DA-41BF-9244-CF9B314F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eastAsia="Times" w:hAnsi="Times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240"/>
        <w:tab w:val="left" w:pos="2600"/>
        <w:tab w:val="left" w:pos="3140"/>
        <w:tab w:val="left" w:pos="4320"/>
        <w:tab w:val="left" w:pos="5300"/>
        <w:tab w:val="left" w:pos="5760"/>
        <w:tab w:val="left" w:pos="6480"/>
        <w:tab w:val="left" w:pos="7200"/>
      </w:tabs>
      <w:outlineLvl w:val="2"/>
    </w:pPr>
    <w:rPr>
      <w:rFonts w:ascii="Times New Roman" w:eastAsia="Times" w:hAnsi="Times New Roman"/>
      <w:b/>
      <w:u w:val="single"/>
    </w:rPr>
  </w:style>
  <w:style w:type="paragraph" w:styleId="Heading5">
    <w:name w:val="heading 5"/>
    <w:basedOn w:val="Normal"/>
    <w:next w:val="Normal"/>
    <w:qFormat/>
    <w:pPr>
      <w:keepNext/>
      <w:ind w:right="720"/>
      <w:jc w:val="both"/>
      <w:outlineLvl w:val="4"/>
    </w:pPr>
    <w:rPr>
      <w:rFonts w:ascii="Times" w:hAnsi="Times"/>
      <w:b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eastAsia="Times" w:hAnsi="Times New Roman"/>
      <w:b/>
    </w:rPr>
  </w:style>
  <w:style w:type="paragraph" w:styleId="Heading8">
    <w:name w:val="heading 8"/>
    <w:basedOn w:val="Normal"/>
    <w:next w:val="Normal"/>
    <w:qFormat/>
    <w:pPr>
      <w:keepNext/>
      <w:ind w:right="640"/>
      <w:jc w:val="both"/>
      <w:outlineLvl w:val="7"/>
    </w:pPr>
    <w:rPr>
      <w:rFonts w:ascii="Times New Roman" w:hAnsi="Times New Roman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10710"/>
      </w:tabs>
      <w:jc w:val="both"/>
      <w:outlineLvl w:val="8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Geneva" w:hAnsi="Geneva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" w:eastAsia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" w:eastAsia="Times" w:hAnsi="Times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tabs>
        <w:tab w:val="left" w:pos="720"/>
        <w:tab w:val="left" w:pos="1440"/>
        <w:tab w:val="left" w:pos="2240"/>
        <w:tab w:val="left" w:pos="2600"/>
        <w:tab w:val="left" w:pos="3140"/>
        <w:tab w:val="left" w:pos="4320"/>
        <w:tab w:val="left" w:pos="5300"/>
        <w:tab w:val="left" w:pos="5760"/>
        <w:tab w:val="left" w:pos="6480"/>
        <w:tab w:val="left" w:pos="7200"/>
      </w:tabs>
      <w:jc w:val="both"/>
    </w:pPr>
    <w:rPr>
      <w:rFonts w:ascii="Times New Roman" w:eastAsia="Times" w:hAnsi="Times New Roman"/>
    </w:rPr>
  </w:style>
  <w:style w:type="paragraph" w:customStyle="1" w:styleId="Quick1">
    <w:name w:val="Quick 1."/>
    <w:pPr>
      <w:widowControl w:val="0"/>
      <w:autoSpaceDE w:val="0"/>
      <w:autoSpaceDN w:val="0"/>
      <w:adjustRightInd w:val="0"/>
      <w:ind w:left="-144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AD43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uiPriority w:val="99"/>
    <w:unhideWhenUsed/>
    <w:rsid w:val="00D719CA"/>
    <w:rPr>
      <w:color w:val="0000FF"/>
      <w:u w:val="single"/>
    </w:rPr>
  </w:style>
  <w:style w:type="table" w:styleId="TableGrid">
    <w:name w:val="Table Grid"/>
    <w:basedOn w:val="TableNormal"/>
    <w:uiPriority w:val="59"/>
    <w:rsid w:val="001B07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E010F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7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B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BD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BD2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39142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9A1B53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B551C0"/>
  </w:style>
  <w:style w:type="character" w:customStyle="1" w:styleId="HeaderChar">
    <w:name w:val="Header Char"/>
    <w:basedOn w:val="DefaultParagraphFont"/>
    <w:link w:val="Header"/>
    <w:uiPriority w:val="99"/>
    <w:rsid w:val="006B7935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8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%20Manger%20Graduate%20Council%20and%20Academic%20Affairs\grad%20council\NPPR\BOG%20temp.do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BCE427C-DCF8-4AB0-9F1E-4CABCFCA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BOG temp.dot</Template>
  <TotalTime>6</TotalTime>
  <Pages>1</Pages>
  <Words>77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Submitted by:</vt:lpstr>
    </vt:vector>
  </TitlesOfParts>
  <Company>Wayne State University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by:</dc:title>
  <dc:creator>Cynthia Sokol</dc:creator>
  <cp:lastModifiedBy>Marlena Frontera</cp:lastModifiedBy>
  <cp:revision>8</cp:revision>
  <cp:lastPrinted>2017-09-05T15:38:00Z</cp:lastPrinted>
  <dcterms:created xsi:type="dcterms:W3CDTF">2018-02-27T18:42:00Z</dcterms:created>
  <dcterms:modified xsi:type="dcterms:W3CDTF">2021-07-22T19:19:00Z</dcterms:modified>
</cp:coreProperties>
</file>